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BC" w:rsidRDefault="00C715B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150"/>
        <w:gridCol w:w="936"/>
        <w:gridCol w:w="198"/>
        <w:gridCol w:w="851"/>
        <w:gridCol w:w="1786"/>
        <w:gridCol w:w="222"/>
        <w:gridCol w:w="1008"/>
        <w:gridCol w:w="684"/>
        <w:gridCol w:w="850"/>
        <w:gridCol w:w="1328"/>
        <w:gridCol w:w="1791"/>
      </w:tblGrid>
      <w:tr w:rsidR="007C4692" w:rsidTr="00AA0BCA">
        <w:trPr>
          <w:trHeight w:val="70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2" w:rsidRPr="004743F2" w:rsidRDefault="001B1D73">
            <w:pPr>
              <w:rPr>
                <w:rFonts w:ascii="Arial" w:hAnsi="Arial" w:cs="Arial"/>
                <w:sz w:val="16"/>
                <w:szCs w:val="16"/>
              </w:rPr>
            </w:pPr>
            <w:r w:rsidRPr="005F4B22">
              <w:rPr>
                <w:b/>
                <w:i/>
                <w:sz w:val="16"/>
                <w:szCs w:val="16"/>
              </w:rPr>
              <w:t>Här kan ni lägga egen logga</w:t>
            </w:r>
            <w:r>
              <w:rPr>
                <w:b/>
                <w:i/>
              </w:rPr>
              <w:t>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92" w:rsidRDefault="001B1D73" w:rsidP="00151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Skriv skolans </w:t>
            </w:r>
            <w:r>
              <w:rPr>
                <w:rFonts w:ascii="Arial" w:hAnsi="Arial"/>
                <w:b/>
              </w:rPr>
              <w:br/>
              <w:t>namn här.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92" w:rsidRDefault="007C4692" w:rsidP="001514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BEHÖRIGHETSBEVIS</w:t>
            </w:r>
          </w:p>
          <w:p w:rsidR="007C4692" w:rsidRDefault="007C4692" w:rsidP="001514AC">
            <w:pPr>
              <w:rPr>
                <w:b/>
                <w:i/>
                <w:sz w:val="18"/>
                <w:szCs w:val="18"/>
              </w:rPr>
            </w:pPr>
            <w:r w:rsidRPr="00C54CDE">
              <w:rPr>
                <w:b/>
                <w:i/>
                <w:sz w:val="18"/>
                <w:szCs w:val="18"/>
              </w:rPr>
              <w:t>Behörigheten upprätthålls enligt</w:t>
            </w:r>
          </w:p>
          <w:p w:rsidR="007C4692" w:rsidRDefault="007C4692" w:rsidP="001514AC">
            <w:pPr>
              <w:rPr>
                <w:rFonts w:ascii="Arial" w:hAnsi="Arial" w:cs="Arial"/>
                <w:sz w:val="16"/>
                <w:szCs w:val="16"/>
              </w:rPr>
            </w:pPr>
            <w:r w:rsidRPr="00C54CDE">
              <w:rPr>
                <w:b/>
                <w:i/>
                <w:sz w:val="18"/>
                <w:szCs w:val="18"/>
              </w:rPr>
              <w:t>H TST Grunder.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C4692" w:rsidRDefault="007C46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2" w:rsidRDefault="007C4692" w:rsidP="004743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29799E" w:rsidRPr="007C4692" w:rsidTr="00AA0BCA">
        <w:trPr>
          <w:trHeight w:val="284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E" w:rsidRPr="007C4692" w:rsidRDefault="009D3D1A" w:rsidP="002A2F0F">
            <w:pPr>
              <w:jc w:val="center"/>
              <w:rPr>
                <w:b/>
                <w:noProof/>
              </w:rPr>
            </w:pPr>
            <w:r>
              <w:rPr>
                <w:b/>
                <w:i/>
                <w:sz w:val="18"/>
                <w:szCs w:val="18"/>
              </w:rPr>
              <w:t xml:space="preserve">Behörighetsbevis enligt </w:t>
            </w:r>
            <w:r w:rsidR="002A2F0F">
              <w:rPr>
                <w:b/>
                <w:i/>
                <w:sz w:val="18"/>
                <w:szCs w:val="18"/>
              </w:rPr>
              <w:t>FFS 2016</w:t>
            </w:r>
            <w:r w:rsidR="002A2F0F" w:rsidRPr="00C54CDE">
              <w:rPr>
                <w:b/>
                <w:i/>
                <w:sz w:val="18"/>
                <w:szCs w:val="18"/>
              </w:rPr>
              <w:t>:</w:t>
            </w:r>
            <w:r w:rsidR="002A2F0F">
              <w:rPr>
                <w:b/>
                <w:i/>
                <w:sz w:val="18"/>
                <w:szCs w:val="18"/>
              </w:rPr>
              <w:t xml:space="preserve">3 </w:t>
            </w:r>
            <w:r>
              <w:rPr>
                <w:b/>
                <w:i/>
                <w:sz w:val="18"/>
                <w:szCs w:val="18"/>
              </w:rPr>
              <w:t>1 kap 10§</w:t>
            </w:r>
            <w:r w:rsidR="0029799E">
              <w:rPr>
                <w:b/>
                <w:i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29799E" w:rsidRPr="007C4692" w:rsidRDefault="0029799E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799E" w:rsidRPr="00356964" w:rsidRDefault="0029799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799E" w:rsidRPr="00356964" w:rsidRDefault="0029799E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799E" w:rsidRPr="00356964" w:rsidRDefault="0029799E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799E" w:rsidRPr="00356964" w:rsidRDefault="0029799E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799E" w:rsidRPr="00BE53FF" w:rsidRDefault="0029799E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993843" w:rsidRPr="007C4692" w:rsidTr="00AA0BCA">
        <w:trPr>
          <w:trHeight w:val="28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843" w:rsidRPr="007C4692" w:rsidRDefault="00993843" w:rsidP="007C4692">
            <w:pPr>
              <w:rPr>
                <w:b/>
                <w:noProof/>
              </w:rPr>
            </w:pPr>
            <w:r w:rsidRPr="00A86711">
              <w:rPr>
                <w:rFonts w:ascii="Arial" w:hAnsi="Arial"/>
                <w:b/>
                <w:sz w:val="22"/>
                <w:szCs w:val="22"/>
              </w:rPr>
              <w:t>Födelsenummer: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843" w:rsidRPr="007C4692" w:rsidRDefault="00993843" w:rsidP="007C4692">
            <w:pPr>
              <w:rPr>
                <w:b/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93843" w:rsidRPr="007C4692" w:rsidRDefault="00993843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843" w:rsidRPr="00356964" w:rsidRDefault="0099384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843" w:rsidRPr="00356964" w:rsidRDefault="00993843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843" w:rsidRPr="00356964" w:rsidRDefault="00993843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3843" w:rsidRPr="00356964" w:rsidRDefault="0099384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3843" w:rsidRPr="00BE53FF" w:rsidRDefault="00993843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1514AC" w:rsidRPr="007C4692" w:rsidTr="00AA0BCA">
        <w:trPr>
          <w:trHeight w:val="284"/>
        </w:trPr>
        <w:tc>
          <w:tcPr>
            <w:tcW w:w="21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C" w:rsidRPr="00566A47" w:rsidRDefault="001514AC" w:rsidP="001514AC">
            <w:pPr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Namn:</w:t>
            </w:r>
          </w:p>
        </w:tc>
        <w:tc>
          <w:tcPr>
            <w:tcW w:w="37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AC" w:rsidRPr="001514AC" w:rsidRDefault="001514AC" w:rsidP="001514AC">
            <w:pPr>
              <w:rPr>
                <w:b/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1514AC" w:rsidRPr="007C4692" w:rsidRDefault="001514AC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4AC" w:rsidRPr="00356964" w:rsidRDefault="001514AC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4AC" w:rsidRPr="00356964" w:rsidRDefault="001514AC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4AC" w:rsidRPr="00356964" w:rsidRDefault="001514AC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4AC" w:rsidRPr="00356964" w:rsidRDefault="001514AC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514AC" w:rsidRPr="00BE53FF" w:rsidRDefault="001514AC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566A47" w:rsidRPr="007C4692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47" w:rsidRPr="00566A47" w:rsidRDefault="00566A47" w:rsidP="0052059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66A47">
              <w:rPr>
                <w:rFonts w:ascii="Arial" w:hAnsi="Arial" w:cs="Arial"/>
                <w:b/>
                <w:noProof/>
                <w:sz w:val="22"/>
              </w:rPr>
              <w:t>Teori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47" w:rsidRPr="00566A47" w:rsidRDefault="00566A47" w:rsidP="00A92C52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492229">
              <w:rPr>
                <w:rFonts w:ascii="Arial" w:hAnsi="Arial" w:cs="Arial"/>
                <w:b/>
                <w:noProof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47" w:rsidRPr="009D3D1A" w:rsidRDefault="00A92C52" w:rsidP="00A92C52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9D3D1A">
              <w:rPr>
                <w:rFonts w:ascii="Arial" w:hAnsi="Arial"/>
                <w:b/>
                <w:sz w:val="14"/>
                <w:szCs w:val="14"/>
              </w:rPr>
              <w:t>Signatur/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566A47" w:rsidRPr="007C4692" w:rsidRDefault="00566A47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47" w:rsidRPr="00356964" w:rsidRDefault="00566A47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47" w:rsidRPr="00356964" w:rsidRDefault="00566A47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47" w:rsidRPr="00356964" w:rsidRDefault="00566A47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47" w:rsidRPr="00356964" w:rsidRDefault="00566A47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66A47" w:rsidRPr="00BE53FF" w:rsidRDefault="00566A47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92C52" w:rsidRPr="007C4692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52" w:rsidRPr="004374AB" w:rsidRDefault="00520596" w:rsidP="008B645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 Teori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C52" w:rsidRPr="00BE53FF" w:rsidRDefault="00A92C52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2C52" w:rsidRPr="00BE53FF" w:rsidRDefault="00A92C52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92C52" w:rsidRPr="007C4692" w:rsidRDefault="00A92C52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C52" w:rsidRPr="00356964" w:rsidRDefault="00A92C52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C52" w:rsidRPr="00356964" w:rsidRDefault="00A92C52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C52" w:rsidRPr="00356964" w:rsidRDefault="00A92C52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C52" w:rsidRPr="00356964" w:rsidRDefault="00A92C52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92C52" w:rsidRPr="00BE53FF" w:rsidRDefault="00A92C52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E63A5C" w:rsidRPr="007C4692" w:rsidTr="00AA0BCA">
        <w:trPr>
          <w:trHeight w:val="284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C" w:rsidRPr="004374AB" w:rsidRDefault="00E63A5C" w:rsidP="008B6456">
            <w:pPr>
              <w:rPr>
                <w:b/>
                <w:noProof/>
                <w:sz w:val="20"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 Teori 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5C" w:rsidRPr="00BE53FF" w:rsidRDefault="00E63A5C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A5C" w:rsidRPr="00BE53FF" w:rsidRDefault="00E63A5C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E63A5C" w:rsidRPr="007C4692" w:rsidRDefault="00E63A5C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A5C" w:rsidRPr="00356964" w:rsidRDefault="00E63A5C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A5C" w:rsidRPr="00356964" w:rsidRDefault="00E63A5C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A5C" w:rsidRPr="00356964" w:rsidRDefault="00E63A5C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A5C" w:rsidRPr="00356964" w:rsidRDefault="00E63A5C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63A5C" w:rsidRPr="00BE53FF" w:rsidRDefault="00E63A5C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942263" w:rsidRPr="007C4692" w:rsidTr="00AA0BCA">
        <w:trPr>
          <w:trHeight w:val="284"/>
        </w:trPr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63" w:rsidRPr="00942263" w:rsidRDefault="00942263" w:rsidP="004374AB">
            <w:pPr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Signalskyddschef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942263" w:rsidRDefault="00BF5221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CIV/GRO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BE53FF" w:rsidRDefault="00942263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42263" w:rsidRPr="007C4692" w:rsidRDefault="00942263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942263" w:rsidRPr="007C4692" w:rsidTr="00AA0BCA">
        <w:trPr>
          <w:trHeight w:val="284"/>
        </w:trPr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3" w:rsidRPr="007C4692" w:rsidRDefault="00942263" w:rsidP="004374AB">
            <w:pPr>
              <w:jc w:val="both"/>
              <w:rPr>
                <w:b/>
                <w:noProof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942263" w:rsidRDefault="00BF5221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KF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BE53FF" w:rsidRDefault="00942263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42263" w:rsidRPr="007C4692" w:rsidRDefault="00942263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942263" w:rsidRPr="007C4692" w:rsidTr="00AA0BCA">
        <w:trPr>
          <w:trHeight w:val="284"/>
        </w:trPr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63" w:rsidRPr="007C4692" w:rsidRDefault="00942263" w:rsidP="004374AB">
            <w:pPr>
              <w:jc w:val="both"/>
              <w:rPr>
                <w:b/>
                <w:noProof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263" w:rsidRPr="00942263" w:rsidRDefault="00BF5221" w:rsidP="00BF5221">
            <w:pPr>
              <w:jc w:val="center"/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INT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263" w:rsidRPr="00BE53FF" w:rsidRDefault="00942263" w:rsidP="0085101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BF5221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42263" w:rsidRPr="007C4692" w:rsidRDefault="00942263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2263" w:rsidRPr="00356964" w:rsidRDefault="00942263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42263" w:rsidRPr="00BE53FF" w:rsidRDefault="00942263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374AB" w:rsidRPr="007C4692" w:rsidTr="00AA0BCA">
        <w:trPr>
          <w:trHeight w:val="284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7C4692" w:rsidRDefault="004374AB" w:rsidP="004374AB">
            <w:pPr>
              <w:jc w:val="both"/>
              <w:rPr>
                <w:b/>
                <w:noProof/>
              </w:rPr>
            </w:pPr>
            <w:r w:rsidRPr="004374AB">
              <w:rPr>
                <w:rFonts w:ascii="Arial" w:hAnsi="Arial" w:cs="Arial"/>
                <w:b/>
                <w:noProof/>
                <w:sz w:val="20"/>
              </w:rPr>
              <w:t>Signalskyddsl</w:t>
            </w:r>
            <w:r>
              <w:rPr>
                <w:rFonts w:ascii="Arial" w:hAnsi="Arial" w:cs="Arial"/>
                <w:b/>
                <w:noProof/>
                <w:sz w:val="20"/>
              </w:rPr>
              <w:t>ärare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7C4692" w:rsidRDefault="002A2F0F" w:rsidP="002A2F0F">
            <w:pPr>
              <w:jc w:val="center"/>
              <w:rPr>
                <w:b/>
                <w:noProof/>
              </w:rPr>
            </w:pPr>
            <w:r>
              <w:rPr>
                <w:rFonts w:ascii="Arial" w:hAnsi="Arial"/>
                <w:b/>
                <w:sz w:val="12"/>
                <w:szCs w:val="14"/>
              </w:rPr>
              <w:t>FFS 2016:3 1kap 11§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BE53FF" w:rsidRDefault="004374AB" w:rsidP="004374AB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AB" w:rsidRPr="00BE53FF" w:rsidRDefault="004374AB" w:rsidP="004374AB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374AB" w:rsidRPr="007C4692" w:rsidRDefault="004374AB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356964" w:rsidRDefault="004374AB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356964" w:rsidRDefault="004374AB" w:rsidP="003104A4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356964" w:rsidRDefault="004374AB" w:rsidP="003104A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B" w:rsidRPr="00356964" w:rsidRDefault="004374AB" w:rsidP="003104A4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4AB" w:rsidRPr="00BE53FF" w:rsidRDefault="004374AB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63520F" w:rsidRPr="007C4692" w:rsidTr="00AA0BCA">
        <w:trPr>
          <w:trHeight w:val="284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3A52E3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2" w:type="dxa"/>
            <w:vAlign w:val="center"/>
          </w:tcPr>
          <w:p w:rsidR="0063520F" w:rsidRPr="007C4692" w:rsidRDefault="0063520F" w:rsidP="00DA5241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Default="0063520F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520F" w:rsidRPr="00D4022E" w:rsidRDefault="0063520F" w:rsidP="00814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20F" w:rsidRPr="007C4692" w:rsidTr="00AA0BCA">
        <w:trPr>
          <w:trHeight w:val="4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Lärarmöte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Signal-skyddsmöte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B026E1" w:rsidP="001B1D7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Komp</w:t>
            </w:r>
            <w:r w:rsidR="00455A06">
              <w:rPr>
                <w:rFonts w:ascii="Arial" w:hAnsi="Arial"/>
                <w:b/>
                <w:sz w:val="16"/>
              </w:rPr>
              <w:t>let</w:t>
            </w:r>
            <w:r w:rsidR="001B1D73">
              <w:rPr>
                <w:rFonts w:ascii="Arial" w:hAnsi="Arial"/>
                <w:b/>
                <w:sz w:val="16"/>
              </w:rPr>
              <w:t>t-</w:t>
            </w:r>
            <w:r w:rsidR="001B1D73">
              <w:rPr>
                <w:rFonts w:ascii="Arial" w:hAnsi="Arial"/>
                <w:b/>
                <w:sz w:val="16"/>
              </w:rPr>
              <w:br/>
            </w:r>
            <w:r w:rsidR="00455A06">
              <w:rPr>
                <w:rFonts w:ascii="Arial" w:hAnsi="Arial"/>
                <w:b/>
                <w:sz w:val="16"/>
              </w:rPr>
              <w:t>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3A52E3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1B1D73" w:rsidP="003A52E3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</w:t>
            </w:r>
            <w:r w:rsidR="00455A06">
              <w:rPr>
                <w:rFonts w:ascii="Arial" w:hAnsi="Arial"/>
                <w:b/>
                <w:sz w:val="16"/>
              </w:rPr>
              <w:t>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A06" w:rsidRPr="007C4692" w:rsidRDefault="00455A06" w:rsidP="00DA5241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Default="00455A06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92229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455A06" w:rsidRPr="007C4692" w:rsidTr="00AA0BCA">
        <w:trPr>
          <w:trHeight w:val="284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Pr="002B42C0" w:rsidRDefault="00455A06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Pr="00BE53FF" w:rsidRDefault="00455A06" w:rsidP="001909B0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0549EE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55A06" w:rsidRPr="007C4692" w:rsidRDefault="00455A06" w:rsidP="007C4692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356964" w:rsidRDefault="00455A06" w:rsidP="007C4692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06" w:rsidRPr="00BE53FF" w:rsidRDefault="00455A06" w:rsidP="00902594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</w:tbl>
    <w:p w:rsidR="00AA2E23" w:rsidRDefault="00AA2E23">
      <w:pPr>
        <w:rPr>
          <w:rFonts w:ascii="Arial" w:hAnsi="Arial" w:cs="Arial"/>
          <w:sz w:val="16"/>
          <w:szCs w:val="16"/>
        </w:rPr>
      </w:pPr>
    </w:p>
    <w:p w:rsidR="00AA2E23" w:rsidRDefault="005179B7">
      <w:pPr>
        <w:rPr>
          <w:rFonts w:ascii="Arial" w:hAnsi="Arial" w:cs="Arial"/>
          <w:sz w:val="16"/>
          <w:szCs w:val="16"/>
        </w:rPr>
      </w:pPr>
      <w:r w:rsidRPr="0036128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DB9C" wp14:editId="00D5CE9C">
                <wp:simplePos x="0" y="0"/>
                <wp:positionH relativeFrom="column">
                  <wp:posOffset>1188720</wp:posOffset>
                </wp:positionH>
                <wp:positionV relativeFrom="paragraph">
                  <wp:posOffset>162189</wp:posOffset>
                </wp:positionV>
                <wp:extent cx="5469147" cy="1403985"/>
                <wp:effectExtent l="0" t="0" r="17780" b="177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>OBS!</w:t>
                            </w:r>
                          </w:p>
                          <w:p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>Ändra inte tabellerna. Storleken är anpassad till plastficka A7 (11x8 cm).</w:t>
                            </w:r>
                          </w:p>
                          <w:p w:rsidR="005179B7" w:rsidRPr="00E518F5" w:rsidRDefault="005179B7" w:rsidP="005179B7">
                            <w:pPr>
                              <w:rPr>
                                <w:b/>
                              </w:rPr>
                            </w:pPr>
                            <w:r w:rsidRPr="00E518F5">
                              <w:rPr>
                                <w:b/>
                              </w:rPr>
                              <w:t xml:space="preserve">Om ni ska skriva ut på både fram och baksida, väja att skriva ut </w:t>
                            </w:r>
                            <w:r>
                              <w:rPr>
                                <w:b/>
                              </w:rPr>
                              <w:t>längs lång- eller kortsida, beroende på skrivare.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0DB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3.6pt;margin-top:12.75pt;width:43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">
                <v:textbox style="mso-fit-shape-to-text:t">
                  <w:txbxContent>
                    <w:p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>OBS!</w:t>
                      </w:r>
                    </w:p>
                    <w:p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>Ändra inte tabellerna. Storleken är anpassad till plastficka A7 (11x8 cm).</w:t>
                      </w:r>
                    </w:p>
                    <w:p w:rsidR="005179B7" w:rsidRPr="00E518F5" w:rsidRDefault="005179B7" w:rsidP="005179B7">
                      <w:pPr>
                        <w:rPr>
                          <w:b/>
                        </w:rPr>
                      </w:pPr>
                      <w:r w:rsidRPr="00E518F5">
                        <w:rPr>
                          <w:b/>
                        </w:rPr>
                        <w:t xml:space="preserve">Om ni ska skriva ut på både fram och baksida, väja att skriva ut </w:t>
                      </w:r>
                      <w:r>
                        <w:rPr>
                          <w:b/>
                        </w:rPr>
                        <w:t>längs lång- eller kortsida, beroende på skrivare.</w:t>
                      </w:r>
                    </w:p>
                  </w:txbxContent>
                </v:textbox>
              </v:shape>
            </w:pict>
          </mc:Fallback>
        </mc:AlternateContent>
      </w:r>
      <w:r w:rsidR="00AA2E23">
        <w:rPr>
          <w:rFonts w:ascii="Arial" w:hAnsi="Arial" w:cs="Arial"/>
          <w:sz w:val="16"/>
          <w:szCs w:val="16"/>
        </w:rPr>
        <w:br w:type="page"/>
      </w:r>
    </w:p>
    <w:p w:rsidR="00770425" w:rsidRDefault="00770425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11812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80"/>
        <w:gridCol w:w="470"/>
        <w:gridCol w:w="369"/>
        <w:gridCol w:w="765"/>
        <w:gridCol w:w="851"/>
        <w:gridCol w:w="1786"/>
        <w:gridCol w:w="222"/>
        <w:gridCol w:w="1008"/>
        <w:gridCol w:w="684"/>
        <w:gridCol w:w="850"/>
        <w:gridCol w:w="1328"/>
        <w:gridCol w:w="1791"/>
      </w:tblGrid>
      <w:tr w:rsidR="00A713BA" w:rsidTr="00527844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4743F2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A71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B026E1" w:rsidRDefault="00B026E1" w:rsidP="00B026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26E1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B026E1" w:rsidP="00B026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Default="00A713BA" w:rsidP="00814B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Default="00A713BA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BE53FF" w:rsidRDefault="00A713BA" w:rsidP="00814B4C">
            <w:pPr>
              <w:jc w:val="center"/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397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BE53FF" w:rsidRDefault="00A713BA" w:rsidP="00814B4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A713BA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A713BA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2B42C0" w:rsidRDefault="00A713BA" w:rsidP="00B026E1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814B4C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713BA" w:rsidRPr="007C4692" w:rsidRDefault="00A713BA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BE53FF" w:rsidRDefault="00A713BA" w:rsidP="00814B4C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BA" w:rsidRPr="002B42C0" w:rsidRDefault="00A713BA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3BA" w:rsidRPr="00BE53FF" w:rsidRDefault="00A713BA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A713BA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B026E1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2" w:type="dxa"/>
            <w:vAlign w:val="center"/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25" w:rsidRPr="00D4022E" w:rsidRDefault="00770425" w:rsidP="00814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0425" w:rsidRPr="007C4692" w:rsidTr="00527844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Lärarmöte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Signal-skyddsmöte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B026E1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Komp</w:t>
            </w:r>
            <w:r w:rsidR="00770425">
              <w:rPr>
                <w:rFonts w:ascii="Arial" w:hAnsi="Arial"/>
                <w:b/>
                <w:sz w:val="16"/>
              </w:rPr>
              <w:t>let</w:t>
            </w:r>
            <w:r>
              <w:rPr>
                <w:rFonts w:ascii="Arial" w:hAnsi="Arial"/>
                <w:b/>
                <w:sz w:val="16"/>
              </w:rPr>
              <w:t>-</w:t>
            </w:r>
            <w:r w:rsidR="00770425">
              <w:rPr>
                <w:rFonts w:ascii="Arial" w:hAnsi="Arial"/>
                <w:b/>
                <w:sz w:val="16"/>
              </w:rPr>
              <w:t>tering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spacing w:before="80"/>
              <w:ind w:right="-7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 / Namnförtydligande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System/</w:t>
            </w:r>
            <w:r>
              <w:rPr>
                <w:rFonts w:ascii="Arial" w:hAnsi="Arial"/>
                <w:b/>
                <w:sz w:val="16"/>
              </w:rPr>
              <w:br/>
              <w:t>Befattning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Nivå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Myndighet/</w:t>
            </w:r>
            <w:r>
              <w:rPr>
                <w:rFonts w:ascii="Arial" w:hAnsi="Arial"/>
                <w:b/>
                <w:sz w:val="16"/>
              </w:rPr>
              <w:br/>
              <w:t>Förband/Skola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Default="00770425" w:rsidP="00814B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22E">
              <w:rPr>
                <w:rFonts w:ascii="Arial" w:hAnsi="Arial" w:cs="Arial"/>
                <w:b/>
                <w:sz w:val="16"/>
                <w:szCs w:val="16"/>
              </w:rPr>
              <w:t>Signatur/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4022E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  <w:tr w:rsidR="00770425" w:rsidRPr="007C4692" w:rsidTr="00527844">
        <w:trPr>
          <w:trHeight w:val="284"/>
        </w:trPr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25" w:rsidRPr="002B42C0" w:rsidRDefault="00770425" w:rsidP="00814B4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B42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42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94CCE">
              <w:rPr>
                <w:rFonts w:ascii="Arial" w:hAnsi="Arial" w:cs="Arial"/>
                <w:sz w:val="16"/>
              </w:rPr>
            </w:r>
            <w:r w:rsidR="00194CCE">
              <w:rPr>
                <w:rFonts w:ascii="Arial" w:hAnsi="Arial" w:cs="Arial"/>
                <w:sz w:val="16"/>
              </w:rPr>
              <w:fldChar w:fldCharType="separate"/>
            </w:r>
            <w:r w:rsidRPr="002B42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25" w:rsidRPr="00BE53FF" w:rsidRDefault="00770425" w:rsidP="00814B4C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70425" w:rsidRPr="007C4692" w:rsidRDefault="00770425" w:rsidP="00814B4C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2B42C0" w:rsidRDefault="00770425" w:rsidP="002B42C0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25" w:rsidRPr="00BE53FF" w:rsidRDefault="00770425" w:rsidP="00814B4C">
            <w:pPr>
              <w:jc w:val="right"/>
              <w:rPr>
                <w:rFonts w:ascii="Arial" w:hAnsi="Arial" w:cs="Arial"/>
                <w:noProof/>
                <w:sz w:val="16"/>
                <w:vertAlign w:val="subscript"/>
              </w:rPr>
            </w:pPr>
          </w:p>
        </w:tc>
      </w:tr>
    </w:tbl>
    <w:p w:rsidR="00770425" w:rsidRDefault="00770425">
      <w:pPr>
        <w:rPr>
          <w:rFonts w:ascii="Arial" w:hAnsi="Arial" w:cs="Arial"/>
          <w:sz w:val="16"/>
          <w:szCs w:val="16"/>
        </w:rPr>
      </w:pPr>
    </w:p>
    <w:sectPr w:rsidR="00770425" w:rsidSect="00C41C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CE" w:rsidRDefault="00194CCE" w:rsidP="009D3D1A">
      <w:r>
        <w:separator/>
      </w:r>
    </w:p>
  </w:endnote>
  <w:endnote w:type="continuationSeparator" w:id="0">
    <w:p w:rsidR="00194CCE" w:rsidRDefault="00194CCE" w:rsidP="009D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CE" w:rsidRDefault="00194CCE" w:rsidP="009D3D1A">
      <w:r>
        <w:separator/>
      </w:r>
    </w:p>
  </w:footnote>
  <w:footnote w:type="continuationSeparator" w:id="0">
    <w:p w:rsidR="00194CCE" w:rsidRDefault="00194CCE" w:rsidP="009D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A" w:rsidRDefault="009D3D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Rubrik5Num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8D"/>
    <w:rsid w:val="000549EE"/>
    <w:rsid w:val="000C105B"/>
    <w:rsid w:val="000E3348"/>
    <w:rsid w:val="0012484B"/>
    <w:rsid w:val="001255F9"/>
    <w:rsid w:val="001514AC"/>
    <w:rsid w:val="001542D9"/>
    <w:rsid w:val="001909B0"/>
    <w:rsid w:val="00194CCE"/>
    <w:rsid w:val="001B1D73"/>
    <w:rsid w:val="001B2E3C"/>
    <w:rsid w:val="001D77F4"/>
    <w:rsid w:val="001E2606"/>
    <w:rsid w:val="001F593A"/>
    <w:rsid w:val="00207978"/>
    <w:rsid w:val="00264C1A"/>
    <w:rsid w:val="0029799E"/>
    <w:rsid w:val="002A2D19"/>
    <w:rsid w:val="002A2F0F"/>
    <w:rsid w:val="002B42C0"/>
    <w:rsid w:val="003104A4"/>
    <w:rsid w:val="0033595A"/>
    <w:rsid w:val="003517A3"/>
    <w:rsid w:val="00356964"/>
    <w:rsid w:val="0036128E"/>
    <w:rsid w:val="00365157"/>
    <w:rsid w:val="00365918"/>
    <w:rsid w:val="003A52E3"/>
    <w:rsid w:val="004374AB"/>
    <w:rsid w:val="004540A0"/>
    <w:rsid w:val="00455A06"/>
    <w:rsid w:val="004743F2"/>
    <w:rsid w:val="00492229"/>
    <w:rsid w:val="005179B7"/>
    <w:rsid w:val="00520596"/>
    <w:rsid w:val="00522D42"/>
    <w:rsid w:val="00527844"/>
    <w:rsid w:val="0053382A"/>
    <w:rsid w:val="0054658D"/>
    <w:rsid w:val="00566A47"/>
    <w:rsid w:val="00570081"/>
    <w:rsid w:val="00585570"/>
    <w:rsid w:val="005C4654"/>
    <w:rsid w:val="00611037"/>
    <w:rsid w:val="0063520F"/>
    <w:rsid w:val="00651125"/>
    <w:rsid w:val="00691C50"/>
    <w:rsid w:val="006A2D1C"/>
    <w:rsid w:val="006A4EE3"/>
    <w:rsid w:val="006A725B"/>
    <w:rsid w:val="006B019C"/>
    <w:rsid w:val="006F4840"/>
    <w:rsid w:val="006F7FCA"/>
    <w:rsid w:val="007014C4"/>
    <w:rsid w:val="0076321E"/>
    <w:rsid w:val="00770425"/>
    <w:rsid w:val="007C240B"/>
    <w:rsid w:val="007C4692"/>
    <w:rsid w:val="007E4C93"/>
    <w:rsid w:val="0084231C"/>
    <w:rsid w:val="00851010"/>
    <w:rsid w:val="008B6456"/>
    <w:rsid w:val="00902594"/>
    <w:rsid w:val="0092481A"/>
    <w:rsid w:val="00942263"/>
    <w:rsid w:val="00973296"/>
    <w:rsid w:val="009767DE"/>
    <w:rsid w:val="0097778E"/>
    <w:rsid w:val="00993843"/>
    <w:rsid w:val="009C350B"/>
    <w:rsid w:val="009D3D1A"/>
    <w:rsid w:val="00A01670"/>
    <w:rsid w:val="00A713BA"/>
    <w:rsid w:val="00A86711"/>
    <w:rsid w:val="00A92C52"/>
    <w:rsid w:val="00AA0BCA"/>
    <w:rsid w:val="00AA2E23"/>
    <w:rsid w:val="00B022D5"/>
    <w:rsid w:val="00B026E1"/>
    <w:rsid w:val="00B411B8"/>
    <w:rsid w:val="00B611B0"/>
    <w:rsid w:val="00B6449A"/>
    <w:rsid w:val="00BE53FF"/>
    <w:rsid w:val="00BF5221"/>
    <w:rsid w:val="00C03404"/>
    <w:rsid w:val="00C41CF9"/>
    <w:rsid w:val="00C43A75"/>
    <w:rsid w:val="00C54CDE"/>
    <w:rsid w:val="00C715BC"/>
    <w:rsid w:val="00C75B88"/>
    <w:rsid w:val="00C87DEA"/>
    <w:rsid w:val="00D0683A"/>
    <w:rsid w:val="00D15CAA"/>
    <w:rsid w:val="00D25E79"/>
    <w:rsid w:val="00D4022E"/>
    <w:rsid w:val="00D4467B"/>
    <w:rsid w:val="00D512B7"/>
    <w:rsid w:val="00D5783B"/>
    <w:rsid w:val="00DA3941"/>
    <w:rsid w:val="00DA5241"/>
    <w:rsid w:val="00DB3311"/>
    <w:rsid w:val="00DB3A32"/>
    <w:rsid w:val="00E002C5"/>
    <w:rsid w:val="00E44455"/>
    <w:rsid w:val="00E63A5C"/>
    <w:rsid w:val="00EA2E68"/>
    <w:rsid w:val="00EB0547"/>
    <w:rsid w:val="00EB7D32"/>
    <w:rsid w:val="00EC7604"/>
    <w:rsid w:val="00F87CFF"/>
    <w:rsid w:val="00F90846"/>
    <w:rsid w:val="00F95629"/>
    <w:rsid w:val="00FC7C12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0D817-88E4-4C2E-83A4-4D2DEB1F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2F0F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2A2F0F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2A2F0F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2A2F0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2A2F0F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A2F0F"/>
    <w:pPr>
      <w:spacing w:after="240"/>
    </w:pPr>
  </w:style>
  <w:style w:type="paragraph" w:styleId="Ballongtext">
    <w:name w:val="Balloon Text"/>
    <w:basedOn w:val="Normal"/>
    <w:semiHidden/>
    <w:rsid w:val="00D0683A"/>
    <w:rPr>
      <w:rFonts w:ascii="Tahoma" w:hAnsi="Tahoma" w:cs="Tahoma"/>
      <w:sz w:val="16"/>
      <w:szCs w:val="16"/>
    </w:rPr>
  </w:style>
  <w:style w:type="paragraph" w:customStyle="1" w:styleId="rendemening">
    <w:name w:val="Ärendemening"/>
    <w:basedOn w:val="Normal"/>
    <w:qFormat/>
    <w:rsid w:val="002A2F0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2A2F0F"/>
    <w:pPr>
      <w:numPr>
        <w:numId w:val="4"/>
      </w:numPr>
    </w:pPr>
  </w:style>
  <w:style w:type="paragraph" w:customStyle="1" w:styleId="Strecksats2">
    <w:name w:val="Strecksats 2"/>
    <w:basedOn w:val="Strecksats"/>
    <w:qFormat/>
    <w:rsid w:val="002A2F0F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2A2F0F"/>
    <w:rPr>
      <w:i/>
    </w:rPr>
  </w:style>
  <w:style w:type="character" w:customStyle="1" w:styleId="ReferensChar">
    <w:name w:val="Referens Char"/>
    <w:basedOn w:val="Standardstycketeckensnitt"/>
    <w:link w:val="Referens"/>
    <w:rsid w:val="002A2F0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2A2F0F"/>
    <w:pPr>
      <w:numPr>
        <w:numId w:val="5"/>
      </w:numPr>
    </w:pPr>
  </w:style>
  <w:style w:type="character" w:customStyle="1" w:styleId="Rubrik1NumrChar">
    <w:name w:val="Rubrik 1 Numr Char"/>
    <w:basedOn w:val="Rubrik1Char"/>
    <w:link w:val="Rubrik1Numr"/>
    <w:rsid w:val="002A2F0F"/>
    <w:rPr>
      <w:rFonts w:ascii="Arial" w:hAnsi="Arial"/>
      <w:b/>
      <w:sz w:val="28"/>
    </w:rPr>
  </w:style>
  <w:style w:type="paragraph" w:customStyle="1" w:styleId="Rubrik2Numr">
    <w:name w:val="Rubrik 2 Numr"/>
    <w:basedOn w:val="Rubrik2"/>
    <w:next w:val="Brdtext"/>
    <w:link w:val="Rubrik2NumrChar"/>
    <w:qFormat/>
    <w:rsid w:val="002A2F0F"/>
    <w:pPr>
      <w:numPr>
        <w:ilvl w:val="1"/>
        <w:numId w:val="5"/>
      </w:numPr>
    </w:pPr>
  </w:style>
  <w:style w:type="character" w:customStyle="1" w:styleId="Rubrik2NumrChar">
    <w:name w:val="Rubrik 2 Numr Char"/>
    <w:basedOn w:val="Rubrik2Char"/>
    <w:link w:val="Rubrik2Numr"/>
    <w:rsid w:val="002A2F0F"/>
    <w:rPr>
      <w:rFonts w:ascii="Arial" w:hAnsi="Arial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2A2F0F"/>
    <w:pPr>
      <w:numPr>
        <w:ilvl w:val="2"/>
        <w:numId w:val="5"/>
      </w:numPr>
    </w:pPr>
  </w:style>
  <w:style w:type="character" w:customStyle="1" w:styleId="Rubrik3NumrChar">
    <w:name w:val="Rubrik 3 Numr Char"/>
    <w:basedOn w:val="Rubrik3Char"/>
    <w:link w:val="Rubrik3Numr"/>
    <w:rsid w:val="002A2F0F"/>
    <w:rPr>
      <w:rFonts w:ascii="Arial" w:hAnsi="Arial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2A2F0F"/>
    <w:pPr>
      <w:numPr>
        <w:ilvl w:val="3"/>
        <w:numId w:val="5"/>
      </w:numPr>
    </w:pPr>
  </w:style>
  <w:style w:type="character" w:customStyle="1" w:styleId="Rubrik4NumrChar">
    <w:name w:val="Rubrik 4 Numr Char"/>
    <w:basedOn w:val="Rubrik4Char"/>
    <w:link w:val="Rubrik4Numr"/>
    <w:rsid w:val="002A2F0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2A2F0F"/>
    <w:pPr>
      <w:numPr>
        <w:ilvl w:val="4"/>
        <w:numId w:val="1"/>
      </w:numPr>
      <w:tabs>
        <w:tab w:val="clear" w:pos="360"/>
      </w:tabs>
      <w:ind w:left="1134" w:hanging="1134"/>
    </w:pPr>
  </w:style>
  <w:style w:type="character" w:customStyle="1" w:styleId="Rubrik5NumrChar">
    <w:name w:val="Rubrik 5 Numr Char"/>
    <w:basedOn w:val="Rubrik5Char"/>
    <w:link w:val="Rubrik5Numr"/>
    <w:rsid w:val="002A2F0F"/>
    <w:rPr>
      <w:i/>
      <w:sz w:val="24"/>
    </w:rPr>
  </w:style>
  <w:style w:type="character" w:customStyle="1" w:styleId="Rubrik1Char">
    <w:name w:val="Rubrik 1 Char"/>
    <w:basedOn w:val="Standardstycketeckensnitt"/>
    <w:link w:val="Rubrik1"/>
    <w:rsid w:val="002A2F0F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2A2F0F"/>
    <w:rPr>
      <w:rFonts w:ascii="Arial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rsid w:val="002A2F0F"/>
    <w:rPr>
      <w:rFonts w:ascii="Arial" w:hAnsi="Arial"/>
      <w:i/>
      <w:sz w:val="24"/>
    </w:rPr>
  </w:style>
  <w:style w:type="character" w:customStyle="1" w:styleId="Rubrik4Char">
    <w:name w:val="Rubrik 4 Char"/>
    <w:basedOn w:val="Standardstycketeckensnitt"/>
    <w:link w:val="Rubrik4"/>
    <w:rsid w:val="002A2F0F"/>
    <w:rPr>
      <w:rFonts w:eastAsiaTheme="majorEastAsi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rsid w:val="002A2F0F"/>
    <w:rPr>
      <w:i/>
      <w:sz w:val="24"/>
    </w:rPr>
  </w:style>
  <w:style w:type="paragraph" w:styleId="Normaltindrag">
    <w:name w:val="Normal Indent"/>
    <w:basedOn w:val="Normal"/>
    <w:qFormat/>
    <w:rsid w:val="002A2F0F"/>
    <w:pPr>
      <w:ind w:left="709"/>
    </w:pPr>
  </w:style>
  <w:style w:type="paragraph" w:styleId="Punktlista">
    <w:name w:val="List Bullet"/>
    <w:basedOn w:val="Normal"/>
    <w:qFormat/>
    <w:rsid w:val="002A2F0F"/>
    <w:pPr>
      <w:tabs>
        <w:tab w:val="num" w:pos="360"/>
      </w:tabs>
      <w:ind w:left="360" w:hanging="360"/>
      <w:contextualSpacing/>
    </w:pPr>
  </w:style>
  <w:style w:type="paragraph" w:styleId="Numreradlista">
    <w:name w:val="List Number"/>
    <w:basedOn w:val="Normal"/>
    <w:qFormat/>
    <w:rsid w:val="002A2F0F"/>
    <w:pPr>
      <w:numPr>
        <w:numId w:val="3"/>
      </w:numPr>
      <w:contextualSpacing/>
    </w:pPr>
  </w:style>
  <w:style w:type="character" w:customStyle="1" w:styleId="BrdtextChar">
    <w:name w:val="Brödtext Char"/>
    <w:basedOn w:val="Standardstycketeckensnitt"/>
    <w:link w:val="Brdtext"/>
    <w:rsid w:val="002A2F0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2A2F0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2A2F0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A2F0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A2F0F"/>
    <w:rPr>
      <w:i/>
      <w:iCs/>
      <w:color w:val="000000" w:themeColor="text1"/>
      <w:sz w:val="24"/>
    </w:rPr>
  </w:style>
  <w:style w:type="table" w:styleId="Tabellrutnt">
    <w:name w:val="Table Grid"/>
    <w:basedOn w:val="Normaltabell"/>
    <w:rsid w:val="00C7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9D3D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D3D1A"/>
    <w:rPr>
      <w:sz w:val="24"/>
    </w:rPr>
  </w:style>
  <w:style w:type="paragraph" w:styleId="Sidfot">
    <w:name w:val="footer"/>
    <w:basedOn w:val="Normal"/>
    <w:link w:val="SidfotChar"/>
    <w:rsid w:val="009D3D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D3D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n\Documents\Jobb\informationss&#228;kerhet-se\Material%20och%20bilder\BH-bevis_frist&#229;ende_ej_TSS_1701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BH-bevis_fristående_ej_TSS_170123.dotx</Template>
  <TotalTime>0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Önne Carl</dc:creator>
  <cp:lastModifiedBy>Önne Carl</cp:lastModifiedBy>
  <cp:revision>1</cp:revision>
  <cp:lastPrinted>2016-02-01T10:10:00Z</cp:lastPrinted>
  <dcterms:created xsi:type="dcterms:W3CDTF">2019-01-10T14:38:00Z</dcterms:created>
  <dcterms:modified xsi:type="dcterms:W3CDTF">2019-01-10T14:38:00Z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ab3e3d24-1e9f-461e-8148-6a3e7e9c616d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